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F4" w:rsidRDefault="001732D4" w:rsidP="00995E00">
      <w:pPr>
        <w:spacing w:before="100" w:beforeAutospacing="1" w:after="100" w:afterAutospacing="1"/>
        <w:jc w:val="both"/>
        <w:rPr>
          <w:rFonts w:ascii="Century Gothic" w:hAnsi="Century Gothic" w:cstheme="minorHAnsi"/>
          <w:sz w:val="22"/>
          <w:szCs w:val="22"/>
        </w:rPr>
      </w:pPr>
      <w:r w:rsidRPr="003773AA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CE6BE" wp14:editId="72ACC9C8">
                <wp:simplePos x="0" y="0"/>
                <wp:positionH relativeFrom="column">
                  <wp:posOffset>4124960</wp:posOffset>
                </wp:positionH>
                <wp:positionV relativeFrom="paragraph">
                  <wp:posOffset>-292100</wp:posOffset>
                </wp:positionV>
                <wp:extent cx="5724525" cy="11906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3AA" w:rsidRPr="001732D4" w:rsidRDefault="005136F4" w:rsidP="00F46F41">
                            <w:pPr>
                              <w:jc w:val="right"/>
                              <w:rPr>
                                <w:rFonts w:ascii="Gill Sans MT" w:hAnsi="Gill Sans MT"/>
                                <w:color w:val="4F81BD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F81BD"/>
                                <w:sz w:val="46"/>
                                <w:szCs w:val="46"/>
                              </w:rPr>
                              <w:t xml:space="preserve">             </w:t>
                            </w:r>
                            <w:bookmarkStart w:id="0" w:name="_GoBack"/>
                            <w:bookmarkEnd w:id="0"/>
                            <w:r w:rsidR="00F46F41">
                              <w:rPr>
                                <w:rFonts w:ascii="Gill Sans MT" w:hAnsi="Gill Sans MT"/>
                                <w:b/>
                                <w:color w:val="4F81BD"/>
                                <w:sz w:val="46"/>
                                <w:szCs w:val="46"/>
                              </w:rPr>
                              <w:t>Academies South West</w:t>
                            </w:r>
                          </w:p>
                          <w:p w:rsidR="003773AA" w:rsidRPr="001732D4" w:rsidRDefault="003773AA" w:rsidP="003773AA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  <w:color w:val="9BBB59"/>
                                <w:sz w:val="28"/>
                                <w:szCs w:val="28"/>
                              </w:rPr>
                            </w:pPr>
                          </w:p>
                          <w:p w:rsidR="003773AA" w:rsidRPr="001732D4" w:rsidRDefault="00CD73AE" w:rsidP="003773AA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  <w:color w:val="4D4D4D"/>
                                <w:sz w:val="36"/>
                                <w:szCs w:val="36"/>
                              </w:rPr>
                            </w:pPr>
                            <w:r w:rsidRPr="001732D4">
                              <w:rPr>
                                <w:rFonts w:ascii="Gill Sans MT" w:hAnsi="Gill Sans MT"/>
                                <w:b/>
                                <w:color w:val="4D4D4D"/>
                                <w:sz w:val="36"/>
                                <w:szCs w:val="36"/>
                              </w:rPr>
                              <w:t>Person Specification</w:t>
                            </w:r>
                          </w:p>
                          <w:p w:rsidR="00094F0A" w:rsidRPr="005B0F4F" w:rsidRDefault="005136F4" w:rsidP="00094F0A">
                            <w:pPr>
                              <w:jc w:val="right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1732D4">
                              <w:rPr>
                                <w:rFonts w:ascii="Gill Sans MT" w:hAnsi="Gill Sans MT"/>
                                <w:color w:val="4D4D4D"/>
                                <w:sz w:val="36"/>
                                <w:szCs w:val="36"/>
                              </w:rPr>
                              <w:t>Clerk to the Governors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CE6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.8pt;margin-top:-23pt;width:450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" stroked="f">
                <v:textbox>
                  <w:txbxContent>
                    <w:p w:rsidR="003773AA" w:rsidRPr="001732D4" w:rsidRDefault="005136F4" w:rsidP="00F46F41">
                      <w:pPr>
                        <w:jc w:val="right"/>
                        <w:rPr>
                          <w:rFonts w:ascii="Gill Sans MT" w:hAnsi="Gill Sans MT"/>
                          <w:color w:val="4F81BD"/>
                          <w:sz w:val="46"/>
                          <w:szCs w:val="4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F81BD"/>
                          <w:sz w:val="46"/>
                          <w:szCs w:val="46"/>
                        </w:rPr>
                        <w:t xml:space="preserve">             </w:t>
                      </w:r>
                      <w:bookmarkStart w:id="1" w:name="_GoBack"/>
                      <w:bookmarkEnd w:id="1"/>
                      <w:r w:rsidR="00F46F41">
                        <w:rPr>
                          <w:rFonts w:ascii="Gill Sans MT" w:hAnsi="Gill Sans MT"/>
                          <w:b/>
                          <w:color w:val="4F81BD"/>
                          <w:sz w:val="46"/>
                          <w:szCs w:val="46"/>
                        </w:rPr>
                        <w:t>Academies South West</w:t>
                      </w:r>
                    </w:p>
                    <w:p w:rsidR="003773AA" w:rsidRPr="001732D4" w:rsidRDefault="003773AA" w:rsidP="003773AA">
                      <w:pPr>
                        <w:jc w:val="right"/>
                        <w:rPr>
                          <w:rFonts w:ascii="Gill Sans MT" w:hAnsi="Gill Sans MT"/>
                          <w:b/>
                          <w:color w:val="9BBB59"/>
                          <w:sz w:val="28"/>
                          <w:szCs w:val="28"/>
                        </w:rPr>
                      </w:pPr>
                    </w:p>
                    <w:p w:rsidR="003773AA" w:rsidRPr="001732D4" w:rsidRDefault="00CD73AE" w:rsidP="003773AA">
                      <w:pPr>
                        <w:jc w:val="right"/>
                        <w:rPr>
                          <w:rFonts w:ascii="Gill Sans MT" w:hAnsi="Gill Sans MT"/>
                          <w:b/>
                          <w:color w:val="4D4D4D"/>
                          <w:sz w:val="36"/>
                          <w:szCs w:val="36"/>
                        </w:rPr>
                      </w:pPr>
                      <w:r w:rsidRPr="001732D4">
                        <w:rPr>
                          <w:rFonts w:ascii="Gill Sans MT" w:hAnsi="Gill Sans MT"/>
                          <w:b/>
                          <w:color w:val="4D4D4D"/>
                          <w:sz w:val="36"/>
                          <w:szCs w:val="36"/>
                        </w:rPr>
                        <w:t>Person Specification</w:t>
                      </w:r>
                    </w:p>
                    <w:p w:rsidR="00094F0A" w:rsidRPr="005B0F4F" w:rsidRDefault="005136F4" w:rsidP="00094F0A">
                      <w:pPr>
                        <w:jc w:val="right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1732D4">
                        <w:rPr>
                          <w:rFonts w:ascii="Gill Sans MT" w:hAnsi="Gill Sans MT"/>
                          <w:color w:val="4D4D4D"/>
                          <w:sz w:val="36"/>
                          <w:szCs w:val="36"/>
                        </w:rPr>
                        <w:t>Clerk to the Governors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F3653" wp14:editId="5643E49E">
                <wp:simplePos x="0" y="0"/>
                <wp:positionH relativeFrom="column">
                  <wp:posOffset>124460</wp:posOffset>
                </wp:positionH>
                <wp:positionV relativeFrom="paragraph">
                  <wp:posOffset>-358775</wp:posOffset>
                </wp:positionV>
                <wp:extent cx="1200150" cy="1209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32D4" w:rsidRDefault="001A7744"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7EBAF10" wp14:editId="17A7CA56">
                                  <wp:extent cx="706439" cy="9048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cademies_SW_logo_Portrait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205" cy="9135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3653" id="Text Box 3" o:spid="_x0000_s1027" type="#_x0000_t202" style="position:absolute;left:0;text-align:left;margin-left:9.8pt;margin-top:-28.25pt;width:94.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" fillcolor="white [3201]" stroked="f" strokeweight=".5pt">
                <v:textbox>
                  <w:txbxContent>
                    <w:p w:rsidR="001732D4" w:rsidRDefault="001A7744">
                      <w:r>
                        <w:rPr>
                          <w:b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7EBAF10" wp14:editId="17A7CA56">
                            <wp:extent cx="706439" cy="9048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cademies_SW_logo_Portrait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205" cy="9135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136F4" w:rsidRDefault="005136F4" w:rsidP="00995E00">
      <w:pPr>
        <w:spacing w:before="100" w:beforeAutospacing="1" w:after="100" w:afterAutospacing="1"/>
        <w:jc w:val="both"/>
        <w:rPr>
          <w:rFonts w:ascii="Century Gothic" w:hAnsi="Century Gothic" w:cstheme="minorHAnsi"/>
          <w:sz w:val="22"/>
          <w:szCs w:val="22"/>
        </w:rPr>
      </w:pPr>
    </w:p>
    <w:p w:rsidR="00FD052E" w:rsidRPr="003773AA" w:rsidRDefault="00FD052E" w:rsidP="00995E00">
      <w:pPr>
        <w:spacing w:before="100" w:beforeAutospacing="1" w:after="100" w:afterAutospacing="1"/>
        <w:jc w:val="both"/>
        <w:rPr>
          <w:rFonts w:ascii="Century Gothic" w:hAnsi="Century Gothic" w:cstheme="minorHAnsi"/>
          <w:sz w:val="22"/>
          <w:szCs w:val="22"/>
        </w:rPr>
      </w:pPr>
    </w:p>
    <w:tbl>
      <w:tblPr>
        <w:tblW w:w="149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1"/>
        <w:gridCol w:w="3969"/>
        <w:gridCol w:w="3260"/>
        <w:gridCol w:w="3921"/>
      </w:tblGrid>
      <w:tr w:rsidR="00FD052E" w:rsidRPr="001C6FD0" w:rsidTr="001F01C6">
        <w:trPr>
          <w:jc w:val="center"/>
        </w:trPr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3773AA" w:rsidRPr="001732D4" w:rsidRDefault="00A00E0A" w:rsidP="003773AA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b/>
                <w:sz w:val="20"/>
                <w:szCs w:val="20"/>
              </w:rPr>
              <w:t>Attributes/</w:t>
            </w:r>
          </w:p>
          <w:p w:rsidR="00FD052E" w:rsidRPr="001732D4" w:rsidRDefault="00A00E0A" w:rsidP="003773AA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b/>
                <w:sz w:val="20"/>
                <w:szCs w:val="20"/>
              </w:rPr>
              <w:t>Requirements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D052E" w:rsidRPr="001732D4" w:rsidRDefault="00A00E0A" w:rsidP="003773AA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D052E" w:rsidRPr="001732D4" w:rsidRDefault="00A00E0A" w:rsidP="003773AA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3921" w:type="dxa"/>
            <w:shd w:val="clear" w:color="auto" w:fill="F2F2F2" w:themeFill="background1" w:themeFillShade="F2"/>
            <w:vAlign w:val="center"/>
          </w:tcPr>
          <w:p w:rsidR="00FD052E" w:rsidRPr="001732D4" w:rsidRDefault="00A00E0A" w:rsidP="003773AA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b/>
                <w:sz w:val="20"/>
                <w:szCs w:val="20"/>
              </w:rPr>
              <w:t>How Identified</w:t>
            </w:r>
          </w:p>
        </w:tc>
      </w:tr>
      <w:tr w:rsidR="00131374" w:rsidRPr="001C6FD0" w:rsidTr="001C6FD0">
        <w:trPr>
          <w:jc w:val="center"/>
        </w:trPr>
        <w:tc>
          <w:tcPr>
            <w:tcW w:w="3791" w:type="dxa"/>
            <w:vAlign w:val="center"/>
          </w:tcPr>
          <w:p w:rsidR="00131374" w:rsidRPr="001732D4" w:rsidRDefault="00E42211" w:rsidP="001C6FD0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1732D4">
              <w:rPr>
                <w:rFonts w:ascii="Gill Sans MT" w:hAnsi="Gill Sans MT" w:cs="Arial"/>
                <w:b/>
                <w:sz w:val="20"/>
                <w:szCs w:val="20"/>
              </w:rPr>
              <w:t>Skills, K</w:t>
            </w:r>
            <w:r w:rsidR="005136F4" w:rsidRPr="001732D4">
              <w:rPr>
                <w:rFonts w:ascii="Gill Sans MT" w:hAnsi="Gill Sans MT" w:cs="Arial"/>
                <w:b/>
                <w:sz w:val="20"/>
                <w:szCs w:val="20"/>
              </w:rPr>
              <w:t xml:space="preserve">nowledge &amp; </w:t>
            </w:r>
            <w:r w:rsidRPr="001732D4">
              <w:rPr>
                <w:rFonts w:ascii="Gill Sans MT" w:hAnsi="Gill Sans MT" w:cs="Arial"/>
                <w:b/>
                <w:sz w:val="20"/>
                <w:szCs w:val="20"/>
              </w:rPr>
              <w:t>A</w:t>
            </w:r>
            <w:r w:rsidR="005136F4" w:rsidRPr="001732D4">
              <w:rPr>
                <w:rFonts w:ascii="Gill Sans MT" w:hAnsi="Gill Sans MT" w:cs="Arial"/>
                <w:b/>
                <w:sz w:val="20"/>
                <w:szCs w:val="20"/>
              </w:rPr>
              <w:t>ptitudes</w:t>
            </w:r>
          </w:p>
          <w:p w:rsidR="00131374" w:rsidRPr="001732D4" w:rsidRDefault="00131374" w:rsidP="001C6FD0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2185A" w:rsidRPr="001732D4" w:rsidRDefault="005136F4" w:rsidP="00A2185A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/>
                <w:sz w:val="20"/>
                <w:szCs w:val="20"/>
              </w:rPr>
            </w:pPr>
            <w:r w:rsidRPr="001732D4">
              <w:rPr>
                <w:rFonts w:ascii="Gill Sans MT" w:hAnsi="Gill Sans MT" w:cs="Arial"/>
                <w:sz w:val="20"/>
                <w:szCs w:val="20"/>
              </w:rPr>
              <w:t xml:space="preserve">Excellent listening, oral and literacy </w:t>
            </w:r>
            <w:r w:rsidR="00D47EDF" w:rsidRPr="001732D4">
              <w:rPr>
                <w:rFonts w:ascii="Gill Sans MT" w:hAnsi="Gill Sans MT" w:cs="Arial"/>
                <w:sz w:val="20"/>
                <w:szCs w:val="20"/>
              </w:rPr>
              <w:t>skills</w:t>
            </w:r>
          </w:p>
          <w:p w:rsidR="005136F4" w:rsidRPr="001732D4" w:rsidRDefault="005136F4" w:rsidP="00A2185A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/>
                <w:sz w:val="20"/>
                <w:szCs w:val="20"/>
              </w:rPr>
            </w:pPr>
            <w:r w:rsidRPr="001732D4">
              <w:rPr>
                <w:rFonts w:ascii="Gill Sans MT" w:hAnsi="Gill Sans MT" w:cs="Arial"/>
                <w:sz w:val="20"/>
                <w:szCs w:val="20"/>
              </w:rPr>
              <w:t>ICT including keyboarding skills</w:t>
            </w:r>
          </w:p>
          <w:p w:rsidR="005136F4" w:rsidRPr="001732D4" w:rsidRDefault="005136F4" w:rsidP="00A2185A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/>
                <w:sz w:val="20"/>
                <w:szCs w:val="20"/>
              </w:rPr>
            </w:pPr>
            <w:r w:rsidRPr="001732D4">
              <w:rPr>
                <w:rFonts w:ascii="Gill Sans MT" w:hAnsi="Gill Sans MT" w:cs="Arial"/>
                <w:sz w:val="20"/>
                <w:szCs w:val="20"/>
              </w:rPr>
              <w:t>Organising their time and working to deadlines</w:t>
            </w:r>
          </w:p>
          <w:p w:rsidR="005136F4" w:rsidRPr="001732D4" w:rsidRDefault="005136F4" w:rsidP="00A2185A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/>
                <w:sz w:val="20"/>
                <w:szCs w:val="20"/>
              </w:rPr>
            </w:pPr>
            <w:r w:rsidRPr="001732D4">
              <w:rPr>
                <w:rFonts w:ascii="Gill Sans MT" w:hAnsi="Gill Sans MT" w:cs="Arial"/>
                <w:sz w:val="20"/>
                <w:szCs w:val="20"/>
              </w:rPr>
              <w:t>Organising meetings and co-ordinating people</w:t>
            </w:r>
          </w:p>
          <w:p w:rsidR="005136F4" w:rsidRPr="001732D4" w:rsidRDefault="005136F4" w:rsidP="00A2185A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/>
                <w:sz w:val="20"/>
                <w:szCs w:val="20"/>
              </w:rPr>
            </w:pPr>
            <w:r w:rsidRPr="001732D4">
              <w:rPr>
                <w:rFonts w:ascii="Gill Sans MT" w:hAnsi="Gill Sans MT" w:cs="Arial"/>
                <w:sz w:val="20"/>
                <w:szCs w:val="20"/>
              </w:rPr>
              <w:t>Record keeping, information retrieval and dissemination of governing body data/documentation to the governing body and relevant partners</w:t>
            </w:r>
          </w:p>
          <w:p w:rsidR="005136F4" w:rsidRPr="001732D4" w:rsidRDefault="005136F4" w:rsidP="00A2185A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/>
                <w:sz w:val="20"/>
                <w:szCs w:val="20"/>
              </w:rPr>
            </w:pPr>
            <w:r w:rsidRPr="001732D4">
              <w:rPr>
                <w:rFonts w:ascii="Gill Sans MT" w:hAnsi="Gill Sans MT" w:cs="Arial"/>
                <w:sz w:val="20"/>
                <w:szCs w:val="20"/>
              </w:rPr>
              <w:t>Using the internet to access relevant information</w:t>
            </w:r>
          </w:p>
        </w:tc>
        <w:tc>
          <w:tcPr>
            <w:tcW w:w="3260" w:type="dxa"/>
          </w:tcPr>
          <w:p w:rsidR="00A2185A" w:rsidRPr="001732D4" w:rsidRDefault="005136F4" w:rsidP="00A2185A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/>
                <w:sz w:val="20"/>
                <w:szCs w:val="20"/>
              </w:rPr>
            </w:pPr>
            <w:r w:rsidRPr="001732D4">
              <w:rPr>
                <w:rFonts w:ascii="Gill Sans MT" w:hAnsi="Gill Sans MT"/>
                <w:sz w:val="20"/>
                <w:szCs w:val="20"/>
              </w:rPr>
              <w:t>Writing agendas and accurate concise minutes</w:t>
            </w:r>
          </w:p>
          <w:p w:rsidR="005136F4" w:rsidRPr="001732D4" w:rsidRDefault="005136F4" w:rsidP="00A2185A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/>
                <w:sz w:val="20"/>
                <w:szCs w:val="20"/>
              </w:rPr>
            </w:pPr>
            <w:r w:rsidRPr="001732D4">
              <w:rPr>
                <w:rFonts w:ascii="Gill Sans MT" w:hAnsi="Gill Sans MT"/>
                <w:sz w:val="20"/>
                <w:szCs w:val="20"/>
              </w:rPr>
              <w:t>Developing and maintain contacts with outside agencies</w:t>
            </w:r>
          </w:p>
          <w:p w:rsidR="005136F4" w:rsidRPr="001732D4" w:rsidRDefault="005136F4" w:rsidP="00A2185A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/>
                <w:sz w:val="20"/>
                <w:szCs w:val="20"/>
              </w:rPr>
            </w:pPr>
            <w:r w:rsidRPr="001732D4">
              <w:rPr>
                <w:rFonts w:ascii="Gill Sans MT" w:hAnsi="Gill Sans MT"/>
                <w:sz w:val="20"/>
                <w:szCs w:val="20"/>
              </w:rPr>
              <w:t>Knowledge of governing body procedures</w:t>
            </w:r>
          </w:p>
          <w:p w:rsidR="005136F4" w:rsidRPr="001732D4" w:rsidRDefault="005136F4" w:rsidP="00A2185A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/>
                <w:sz w:val="20"/>
                <w:szCs w:val="20"/>
              </w:rPr>
            </w:pPr>
            <w:r w:rsidRPr="001732D4">
              <w:rPr>
                <w:rFonts w:ascii="Gill Sans MT" w:hAnsi="Gill Sans MT"/>
                <w:sz w:val="20"/>
                <w:szCs w:val="20"/>
              </w:rPr>
              <w:t xml:space="preserve">Knowledge of educational legislation, guidance and legal requirements </w:t>
            </w:r>
          </w:p>
          <w:p w:rsidR="005136F4" w:rsidRPr="001732D4" w:rsidRDefault="00A43F8B" w:rsidP="00A2185A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Knowledge of </w:t>
            </w:r>
            <w:r w:rsidR="005136F4" w:rsidRPr="001732D4">
              <w:rPr>
                <w:rFonts w:ascii="Gill Sans MT" w:hAnsi="Gill Sans MT"/>
                <w:sz w:val="20"/>
                <w:szCs w:val="20"/>
              </w:rPr>
              <w:t xml:space="preserve">respective roles and responsibilities of the governing body, Executive and Associate </w:t>
            </w:r>
            <w:proofErr w:type="spellStart"/>
            <w:r w:rsidR="005136F4" w:rsidRPr="001732D4">
              <w:rPr>
                <w:rFonts w:ascii="Gill Sans MT" w:hAnsi="Gill Sans MT"/>
                <w:sz w:val="20"/>
                <w:szCs w:val="20"/>
              </w:rPr>
              <w:t>Headteachers</w:t>
            </w:r>
            <w:proofErr w:type="spellEnd"/>
            <w:r w:rsidR="005136F4" w:rsidRPr="001732D4">
              <w:rPr>
                <w:rFonts w:ascii="Gill Sans MT" w:hAnsi="Gill Sans MT"/>
                <w:sz w:val="20"/>
                <w:szCs w:val="20"/>
              </w:rPr>
              <w:t xml:space="preserve"> and DfE</w:t>
            </w:r>
          </w:p>
          <w:p w:rsidR="005136F4" w:rsidRPr="001732D4" w:rsidRDefault="005136F4" w:rsidP="00A2185A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/>
                <w:sz w:val="20"/>
                <w:szCs w:val="20"/>
              </w:rPr>
            </w:pPr>
            <w:r w:rsidRPr="001732D4">
              <w:rPr>
                <w:rFonts w:ascii="Gill Sans MT" w:hAnsi="Gill Sans MT"/>
                <w:sz w:val="20"/>
                <w:szCs w:val="20"/>
              </w:rPr>
              <w:t>Knowledge of equal opportunities and human rights legislation</w:t>
            </w:r>
          </w:p>
          <w:p w:rsidR="00131374" w:rsidRPr="001732D4" w:rsidRDefault="005136F4" w:rsidP="008D383C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/>
                <w:sz w:val="20"/>
                <w:szCs w:val="20"/>
              </w:rPr>
            </w:pPr>
            <w:r w:rsidRPr="001732D4">
              <w:rPr>
                <w:rFonts w:ascii="Gill Sans MT" w:hAnsi="Gill Sans MT"/>
                <w:sz w:val="20"/>
                <w:szCs w:val="20"/>
              </w:rPr>
              <w:t>Knowledge of data protection legislation</w:t>
            </w:r>
          </w:p>
        </w:tc>
        <w:tc>
          <w:tcPr>
            <w:tcW w:w="3921" w:type="dxa"/>
          </w:tcPr>
          <w:p w:rsidR="00131374" w:rsidRPr="001732D4" w:rsidRDefault="00131374" w:rsidP="00E4222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/>
                <w:bCs/>
                <w:sz w:val="20"/>
                <w:szCs w:val="20"/>
              </w:rPr>
            </w:pPr>
            <w:r w:rsidRPr="001732D4">
              <w:rPr>
                <w:rFonts w:ascii="Gill Sans MT" w:hAnsi="Gill Sans MT"/>
                <w:bCs/>
                <w:sz w:val="20"/>
                <w:szCs w:val="20"/>
              </w:rPr>
              <w:t xml:space="preserve">Application form </w:t>
            </w:r>
          </w:p>
          <w:p w:rsidR="00131374" w:rsidRPr="001732D4" w:rsidRDefault="00131374" w:rsidP="001C6FD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ill Sans MT" w:hAnsi="Gill Sans MT"/>
                <w:b/>
                <w:sz w:val="20"/>
                <w:szCs w:val="20"/>
              </w:rPr>
            </w:pPr>
            <w:r w:rsidRPr="001732D4">
              <w:rPr>
                <w:rFonts w:ascii="Gill Sans MT" w:hAnsi="Gill Sans MT"/>
                <w:sz w:val="20"/>
                <w:szCs w:val="20"/>
              </w:rPr>
              <w:t>At Interview</w:t>
            </w:r>
          </w:p>
        </w:tc>
      </w:tr>
      <w:tr w:rsidR="00E4222E" w:rsidRPr="001C6FD0" w:rsidTr="001C6FD0">
        <w:trPr>
          <w:trHeight w:val="1512"/>
          <w:jc w:val="center"/>
        </w:trPr>
        <w:tc>
          <w:tcPr>
            <w:tcW w:w="3791" w:type="dxa"/>
            <w:vAlign w:val="center"/>
          </w:tcPr>
          <w:p w:rsidR="00E4222E" w:rsidRPr="001732D4" w:rsidRDefault="00D729A8" w:rsidP="001C6FD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1732D4">
              <w:rPr>
                <w:rFonts w:ascii="Gill Sans MT" w:hAnsi="Gill Sans MT"/>
                <w:b/>
                <w:sz w:val="20"/>
                <w:szCs w:val="20"/>
              </w:rPr>
              <w:t>Education, Qualifications and Training</w:t>
            </w:r>
          </w:p>
          <w:p w:rsidR="00E4222E" w:rsidRPr="001732D4" w:rsidRDefault="00E4222E" w:rsidP="001C6FD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C55C6" w:rsidRPr="001732D4" w:rsidRDefault="000C55C6" w:rsidP="000C55C6">
            <w:pPr>
              <w:pStyle w:val="ListParagraph"/>
              <w:numPr>
                <w:ilvl w:val="0"/>
                <w:numId w:val="31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/>
                <w:sz w:val="20"/>
                <w:szCs w:val="20"/>
              </w:rPr>
            </w:pPr>
            <w:r w:rsidRPr="001732D4">
              <w:rPr>
                <w:rFonts w:ascii="Gill Sans MT" w:hAnsi="Gill Sans MT"/>
                <w:bCs/>
                <w:sz w:val="20"/>
                <w:szCs w:val="20"/>
              </w:rPr>
              <w:t>GCSE qualification is in Maths and English (or an equivalent level of numeracy and literacy skills)</w:t>
            </w:r>
          </w:p>
          <w:p w:rsidR="00E42211" w:rsidRPr="001732D4" w:rsidRDefault="00E42211" w:rsidP="000C55C6">
            <w:pPr>
              <w:pStyle w:val="ListParagraph"/>
              <w:numPr>
                <w:ilvl w:val="0"/>
                <w:numId w:val="31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/>
                <w:sz w:val="20"/>
                <w:szCs w:val="20"/>
              </w:rPr>
            </w:pPr>
            <w:r w:rsidRPr="001732D4">
              <w:rPr>
                <w:rFonts w:ascii="Gill Sans MT" w:hAnsi="Gill Sans MT"/>
                <w:bCs/>
                <w:sz w:val="20"/>
                <w:szCs w:val="20"/>
              </w:rPr>
              <w:t>Be able to demonstrate a willingness to attend appropriate training</w:t>
            </w:r>
          </w:p>
        </w:tc>
        <w:tc>
          <w:tcPr>
            <w:tcW w:w="3260" w:type="dxa"/>
          </w:tcPr>
          <w:p w:rsidR="002B1389" w:rsidRPr="001732D4" w:rsidRDefault="00E42211" w:rsidP="00A2185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  <w:r w:rsidRPr="001732D4">
              <w:rPr>
                <w:rFonts w:ascii="Gill Sans MT" w:hAnsi="Gill Sans MT" w:cs="Symbol"/>
                <w:sz w:val="20"/>
                <w:szCs w:val="20"/>
              </w:rPr>
              <w:t>Have already attend or make a commitment to attend National Training Programme for Clerks or equivalent training</w:t>
            </w:r>
          </w:p>
        </w:tc>
        <w:tc>
          <w:tcPr>
            <w:tcW w:w="3921" w:type="dxa"/>
          </w:tcPr>
          <w:p w:rsidR="00E4222E" w:rsidRPr="001732D4" w:rsidRDefault="00E4222E" w:rsidP="000C55C6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rPr>
                <w:rFonts w:ascii="Gill Sans MT" w:hAnsi="Gill Sans MT"/>
                <w:bCs/>
                <w:sz w:val="20"/>
                <w:szCs w:val="20"/>
              </w:rPr>
            </w:pPr>
            <w:r w:rsidRPr="001732D4">
              <w:rPr>
                <w:rFonts w:ascii="Gill Sans MT" w:hAnsi="Gill Sans MT"/>
                <w:bCs/>
                <w:sz w:val="20"/>
                <w:szCs w:val="20"/>
              </w:rPr>
              <w:t xml:space="preserve">Application form </w:t>
            </w:r>
          </w:p>
          <w:p w:rsidR="00E4222E" w:rsidRPr="001732D4" w:rsidRDefault="000C55C6" w:rsidP="000C55C6">
            <w:pPr>
              <w:pStyle w:val="List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ill Sans MT" w:hAnsi="Gill Sans MT"/>
                <w:b/>
                <w:sz w:val="20"/>
                <w:szCs w:val="20"/>
              </w:rPr>
            </w:pPr>
            <w:r w:rsidRPr="001732D4">
              <w:rPr>
                <w:rFonts w:ascii="Gill Sans MT" w:hAnsi="Gill Sans MT"/>
                <w:bCs/>
                <w:sz w:val="20"/>
                <w:szCs w:val="20"/>
              </w:rPr>
              <w:t>Examination of Certificates</w:t>
            </w:r>
          </w:p>
          <w:p w:rsidR="00E4222E" w:rsidRPr="001732D4" w:rsidRDefault="00E4222E" w:rsidP="000C55C6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/>
                <w:b/>
                <w:sz w:val="20"/>
                <w:szCs w:val="20"/>
              </w:rPr>
            </w:pPr>
            <w:r w:rsidRPr="001732D4">
              <w:rPr>
                <w:rFonts w:ascii="Gill Sans MT" w:hAnsi="Gill Sans MT"/>
                <w:sz w:val="20"/>
                <w:szCs w:val="20"/>
              </w:rPr>
              <w:t>Interview</w:t>
            </w:r>
          </w:p>
        </w:tc>
      </w:tr>
      <w:tr w:rsidR="001732D4" w:rsidRPr="001C6FD0" w:rsidTr="0047243F">
        <w:trPr>
          <w:trHeight w:val="1028"/>
          <w:jc w:val="center"/>
        </w:trPr>
        <w:tc>
          <w:tcPr>
            <w:tcW w:w="3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2D4" w:rsidRPr="001732D4" w:rsidRDefault="001732D4" w:rsidP="0047243F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1732D4">
              <w:rPr>
                <w:rFonts w:ascii="Gill Sans MT" w:hAnsi="Gill Sans MT" w:cs="Arial"/>
                <w:b/>
                <w:sz w:val="20"/>
                <w:szCs w:val="20"/>
              </w:rPr>
              <w:t>Experience</w:t>
            </w:r>
          </w:p>
          <w:p w:rsidR="001732D4" w:rsidRPr="001732D4" w:rsidRDefault="001732D4" w:rsidP="0047243F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4" w:rsidRPr="001732D4" w:rsidRDefault="001732D4" w:rsidP="004724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ill Sans MT" w:hAnsi="Gill Sans MT" w:cs="Symbol"/>
                <w:sz w:val="20"/>
                <w:szCs w:val="20"/>
              </w:rPr>
            </w:pPr>
            <w:r w:rsidRPr="001732D4">
              <w:rPr>
                <w:rFonts w:ascii="Gill Sans MT" w:hAnsi="Gill Sans MT" w:cs="Arial"/>
                <w:sz w:val="20"/>
                <w:szCs w:val="20"/>
              </w:rPr>
              <w:t>Working in an environment where experiences included taking initiative and self-motivation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4" w:rsidRPr="001732D4" w:rsidRDefault="001732D4" w:rsidP="004724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ill Sans MT" w:hAnsi="Gill Sans MT" w:cs="Symbol"/>
                <w:sz w:val="20"/>
                <w:szCs w:val="20"/>
              </w:rPr>
            </w:pPr>
            <w:r w:rsidRPr="001732D4">
              <w:rPr>
                <w:rFonts w:ascii="Gill Sans MT" w:hAnsi="Gill Sans MT" w:cs="Symbol"/>
                <w:sz w:val="20"/>
                <w:szCs w:val="20"/>
              </w:rPr>
              <w:t>Relevant personal and professional development</w:t>
            </w:r>
          </w:p>
          <w:p w:rsidR="001732D4" w:rsidRPr="001732D4" w:rsidRDefault="001732D4" w:rsidP="004724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ill Sans MT" w:hAnsi="Gill Sans MT" w:cs="Symbol"/>
                <w:sz w:val="20"/>
                <w:szCs w:val="20"/>
              </w:rPr>
            </w:pPr>
            <w:r w:rsidRPr="001732D4">
              <w:rPr>
                <w:rFonts w:ascii="Gill Sans MT" w:hAnsi="Gill Sans MT" w:cs="Symbol"/>
                <w:sz w:val="20"/>
                <w:szCs w:val="20"/>
              </w:rPr>
              <w:t>Working as a member of a team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2D4" w:rsidRPr="001732D4" w:rsidRDefault="001732D4" w:rsidP="0047243F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  <w:tab w:val="num" w:pos="425"/>
              </w:tabs>
              <w:ind w:hanging="579"/>
              <w:rPr>
                <w:rFonts w:ascii="Gill Sans MT" w:hAnsi="Gill Sans MT"/>
                <w:bCs/>
                <w:sz w:val="20"/>
                <w:szCs w:val="20"/>
              </w:rPr>
            </w:pPr>
            <w:r w:rsidRPr="001732D4">
              <w:rPr>
                <w:rFonts w:ascii="Gill Sans MT" w:hAnsi="Gill Sans MT"/>
                <w:bCs/>
                <w:sz w:val="20"/>
                <w:szCs w:val="20"/>
              </w:rPr>
              <w:t xml:space="preserve">Application Form </w:t>
            </w:r>
          </w:p>
          <w:p w:rsidR="001732D4" w:rsidRPr="001732D4" w:rsidRDefault="001732D4" w:rsidP="0047243F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  <w:tab w:val="num" w:pos="425"/>
              </w:tabs>
              <w:ind w:hanging="579"/>
              <w:rPr>
                <w:rFonts w:ascii="Gill Sans MT" w:hAnsi="Gill Sans MT"/>
                <w:bCs/>
                <w:sz w:val="20"/>
                <w:szCs w:val="20"/>
              </w:rPr>
            </w:pPr>
            <w:r w:rsidRPr="001732D4">
              <w:rPr>
                <w:rFonts w:ascii="Gill Sans MT" w:hAnsi="Gill Sans MT"/>
                <w:bCs/>
                <w:sz w:val="20"/>
                <w:szCs w:val="20"/>
              </w:rPr>
              <w:t>Interview</w:t>
            </w:r>
          </w:p>
          <w:p w:rsidR="001732D4" w:rsidRPr="001732D4" w:rsidRDefault="001732D4" w:rsidP="0047243F">
            <w:pPr>
              <w:numPr>
                <w:ilvl w:val="0"/>
                <w:numId w:val="29"/>
              </w:numPr>
              <w:tabs>
                <w:tab w:val="num" w:pos="425"/>
              </w:tabs>
              <w:overflowPunct w:val="0"/>
              <w:autoSpaceDE w:val="0"/>
              <w:autoSpaceDN w:val="0"/>
              <w:adjustRightInd w:val="0"/>
              <w:ind w:hanging="579"/>
              <w:jc w:val="both"/>
              <w:textAlignment w:val="baseline"/>
              <w:rPr>
                <w:rFonts w:ascii="Gill Sans MT" w:hAnsi="Gill Sans MT"/>
                <w:bCs/>
                <w:sz w:val="20"/>
                <w:szCs w:val="20"/>
                <w:lang w:eastAsia="en-GB"/>
              </w:rPr>
            </w:pPr>
            <w:r w:rsidRPr="001732D4">
              <w:rPr>
                <w:rFonts w:ascii="Gill Sans MT" w:hAnsi="Gill Sans MT"/>
                <w:bCs/>
                <w:sz w:val="20"/>
                <w:szCs w:val="20"/>
                <w:lang w:eastAsia="en-GB"/>
              </w:rPr>
              <w:t>References</w:t>
            </w:r>
          </w:p>
        </w:tc>
      </w:tr>
    </w:tbl>
    <w:p w:rsidR="00A00E0A" w:rsidRDefault="00A00E0A">
      <w:r>
        <w:br w:type="page"/>
      </w:r>
    </w:p>
    <w:tbl>
      <w:tblPr>
        <w:tblW w:w="149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1"/>
        <w:gridCol w:w="3969"/>
        <w:gridCol w:w="3260"/>
        <w:gridCol w:w="3921"/>
      </w:tblGrid>
      <w:tr w:rsidR="00A00E0A" w:rsidRPr="001C6FD0" w:rsidTr="00B02688">
        <w:trPr>
          <w:jc w:val="center"/>
        </w:trPr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A00E0A" w:rsidRPr="001732D4" w:rsidRDefault="00A00E0A" w:rsidP="00B02688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b/>
                <w:sz w:val="20"/>
                <w:szCs w:val="20"/>
              </w:rPr>
              <w:lastRenderedPageBreak/>
              <w:t>Attributes/</w:t>
            </w:r>
          </w:p>
          <w:p w:rsidR="00A00E0A" w:rsidRPr="001732D4" w:rsidRDefault="00A00E0A" w:rsidP="00B02688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b/>
                <w:sz w:val="20"/>
                <w:szCs w:val="20"/>
              </w:rPr>
              <w:t>Requirements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A00E0A" w:rsidRPr="001732D4" w:rsidRDefault="00A00E0A" w:rsidP="00B02688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00E0A" w:rsidRPr="001732D4" w:rsidRDefault="00A00E0A" w:rsidP="00B02688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3921" w:type="dxa"/>
            <w:shd w:val="clear" w:color="auto" w:fill="F2F2F2" w:themeFill="background1" w:themeFillShade="F2"/>
            <w:vAlign w:val="center"/>
          </w:tcPr>
          <w:p w:rsidR="00A00E0A" w:rsidRPr="001732D4" w:rsidRDefault="00A00E0A" w:rsidP="00B02688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b/>
                <w:sz w:val="20"/>
                <w:szCs w:val="20"/>
              </w:rPr>
              <w:t>How Identified</w:t>
            </w:r>
          </w:p>
        </w:tc>
      </w:tr>
      <w:tr w:rsidR="00E4222E" w:rsidRPr="001C6FD0" w:rsidTr="001C6FD0">
        <w:trPr>
          <w:jc w:val="center"/>
        </w:trPr>
        <w:tc>
          <w:tcPr>
            <w:tcW w:w="3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2E" w:rsidRPr="001732D4" w:rsidRDefault="00D729A8" w:rsidP="001C6FD0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Personal Qualities </w:t>
            </w:r>
          </w:p>
          <w:p w:rsidR="00E4222E" w:rsidRPr="001732D4" w:rsidRDefault="00E4222E" w:rsidP="001C6FD0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C6" w:rsidRPr="001732D4" w:rsidRDefault="00E42211" w:rsidP="000C55C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ill Sans MT" w:hAnsi="Gill Sans MT" w:cstheme="minorHAnsi"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sz w:val="20"/>
                <w:szCs w:val="20"/>
              </w:rPr>
              <w:t>Be a person of integrity</w:t>
            </w:r>
          </w:p>
          <w:p w:rsidR="00E42211" w:rsidRPr="001732D4" w:rsidRDefault="00E42211" w:rsidP="000C55C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ill Sans MT" w:hAnsi="Gill Sans MT" w:cstheme="minorHAnsi"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sz w:val="20"/>
                <w:szCs w:val="20"/>
              </w:rPr>
              <w:t>Be able to maintain confidentiality</w:t>
            </w:r>
          </w:p>
          <w:p w:rsidR="00E42211" w:rsidRPr="001732D4" w:rsidRDefault="00E42211" w:rsidP="000C55C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ill Sans MT" w:hAnsi="Gill Sans MT" w:cstheme="minorHAnsi"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sz w:val="20"/>
                <w:szCs w:val="20"/>
              </w:rPr>
              <w:t>Be able to remain impartial</w:t>
            </w:r>
          </w:p>
          <w:p w:rsidR="00E42211" w:rsidRPr="001732D4" w:rsidRDefault="00E42211" w:rsidP="000C55C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ill Sans MT" w:hAnsi="Gill Sans MT" w:cstheme="minorHAnsi"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sz w:val="20"/>
                <w:szCs w:val="20"/>
              </w:rPr>
              <w:t>Have a flexible approach to working hours</w:t>
            </w:r>
          </w:p>
          <w:p w:rsidR="00E42211" w:rsidRPr="001732D4" w:rsidRDefault="00E42211" w:rsidP="000C55C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ill Sans MT" w:hAnsi="Gill Sans MT" w:cstheme="minorHAnsi"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sz w:val="20"/>
                <w:szCs w:val="20"/>
              </w:rPr>
              <w:t>Be sympathetic to needs of others</w:t>
            </w:r>
          </w:p>
          <w:p w:rsidR="00E42211" w:rsidRPr="001732D4" w:rsidRDefault="00E42211" w:rsidP="000C55C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ill Sans MT" w:hAnsi="Gill Sans MT" w:cstheme="minorHAnsi"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sz w:val="20"/>
                <w:szCs w:val="20"/>
              </w:rPr>
              <w:t>Have an openness to learning and change</w:t>
            </w:r>
          </w:p>
          <w:p w:rsidR="00E42211" w:rsidRPr="001732D4" w:rsidRDefault="00E42211" w:rsidP="000C55C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ill Sans MT" w:hAnsi="Gill Sans MT" w:cstheme="minorHAnsi"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sz w:val="20"/>
                <w:szCs w:val="20"/>
              </w:rPr>
              <w:t>Have a positive attitude to personal development and training</w:t>
            </w:r>
          </w:p>
          <w:p w:rsidR="00E42211" w:rsidRPr="001732D4" w:rsidRDefault="00E42211" w:rsidP="000C55C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ill Sans MT" w:hAnsi="Gill Sans MT" w:cstheme="minorHAnsi"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sz w:val="20"/>
                <w:szCs w:val="20"/>
              </w:rPr>
              <w:t>Be able to confidently address groups of people and individuals</w:t>
            </w:r>
          </w:p>
          <w:p w:rsidR="00E42211" w:rsidRPr="001732D4" w:rsidRDefault="00E42211" w:rsidP="000C55C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ill Sans MT" w:hAnsi="Gill Sans MT" w:cstheme="minorHAnsi"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sz w:val="20"/>
                <w:szCs w:val="20"/>
              </w:rPr>
              <w:t>Have excellent interpersonal skills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2E" w:rsidRPr="001732D4" w:rsidRDefault="00E4222E" w:rsidP="00E42211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222E" w:rsidRPr="001732D4" w:rsidRDefault="00E4222E" w:rsidP="001C6FD0">
            <w:pPr>
              <w:pStyle w:val="Header"/>
              <w:numPr>
                <w:ilvl w:val="0"/>
                <w:numId w:val="29"/>
              </w:numPr>
              <w:tabs>
                <w:tab w:val="clear" w:pos="579"/>
                <w:tab w:val="clear" w:pos="4153"/>
                <w:tab w:val="clear" w:pos="8306"/>
                <w:tab w:val="num" w:pos="425"/>
              </w:tabs>
              <w:ind w:left="720" w:hanging="675"/>
              <w:rPr>
                <w:rFonts w:ascii="Gill Sans MT" w:hAnsi="Gill Sans MT" w:cstheme="minorHAnsi"/>
                <w:sz w:val="20"/>
                <w:szCs w:val="20"/>
                <w:lang w:eastAsia="en-US"/>
              </w:rPr>
            </w:pPr>
            <w:r w:rsidRPr="001732D4">
              <w:rPr>
                <w:rFonts w:ascii="Gill Sans MT" w:hAnsi="Gill Sans MT" w:cstheme="minorHAnsi"/>
                <w:sz w:val="20"/>
                <w:szCs w:val="20"/>
                <w:lang w:eastAsia="en-US"/>
              </w:rPr>
              <w:t xml:space="preserve">Interview </w:t>
            </w:r>
          </w:p>
          <w:p w:rsidR="00E4222E" w:rsidRPr="001732D4" w:rsidRDefault="00E4222E" w:rsidP="001C6FD0">
            <w:pPr>
              <w:numPr>
                <w:ilvl w:val="0"/>
                <w:numId w:val="29"/>
              </w:numPr>
              <w:tabs>
                <w:tab w:val="clear" w:pos="579"/>
                <w:tab w:val="num" w:pos="425"/>
              </w:tabs>
              <w:overflowPunct w:val="0"/>
              <w:autoSpaceDE w:val="0"/>
              <w:autoSpaceDN w:val="0"/>
              <w:adjustRightInd w:val="0"/>
              <w:ind w:left="720" w:hanging="675"/>
              <w:textAlignment w:val="baseline"/>
              <w:rPr>
                <w:rFonts w:ascii="Gill Sans MT" w:hAnsi="Gill Sans MT" w:cstheme="minorHAnsi"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sz w:val="20"/>
                <w:szCs w:val="20"/>
              </w:rPr>
              <w:t>References</w:t>
            </w:r>
          </w:p>
        </w:tc>
      </w:tr>
      <w:tr w:rsidR="00E42211" w:rsidRPr="001C6FD0" w:rsidTr="001C6FD0">
        <w:trPr>
          <w:jc w:val="center"/>
        </w:trPr>
        <w:tc>
          <w:tcPr>
            <w:tcW w:w="3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11" w:rsidRPr="001732D4" w:rsidRDefault="00E42211" w:rsidP="001C6FD0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b/>
                <w:sz w:val="20"/>
                <w:szCs w:val="20"/>
              </w:rPr>
              <w:t>Special Requirements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11" w:rsidRPr="001732D4" w:rsidRDefault="00E42211" w:rsidP="000C55C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ill Sans MT" w:hAnsi="Gill Sans MT" w:cstheme="minorHAnsi"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sz w:val="20"/>
                <w:szCs w:val="20"/>
              </w:rPr>
              <w:t xml:space="preserve">Be able to work at time convenient to the governing body </w:t>
            </w:r>
            <w:proofErr w:type="spellStart"/>
            <w:r w:rsidRPr="001732D4">
              <w:rPr>
                <w:rFonts w:ascii="Gill Sans MT" w:hAnsi="Gill Sans MT" w:cstheme="minorHAnsi"/>
                <w:sz w:val="20"/>
                <w:szCs w:val="20"/>
              </w:rPr>
              <w:t>inc</w:t>
            </w:r>
            <w:proofErr w:type="spellEnd"/>
            <w:r w:rsidRPr="001732D4">
              <w:rPr>
                <w:rFonts w:ascii="Gill Sans MT" w:hAnsi="Gill Sans MT" w:cstheme="minorHAnsi"/>
                <w:sz w:val="20"/>
                <w:szCs w:val="20"/>
              </w:rPr>
              <w:t xml:space="preserve"> evening meetings</w:t>
            </w:r>
          </w:p>
          <w:p w:rsidR="00E42211" w:rsidRPr="001732D4" w:rsidRDefault="00E42211" w:rsidP="000C55C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ill Sans MT" w:hAnsi="Gill Sans MT" w:cstheme="minorHAnsi"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sz w:val="20"/>
                <w:szCs w:val="20"/>
              </w:rPr>
              <w:t>Be able to travel to meetings</w:t>
            </w:r>
          </w:p>
          <w:p w:rsidR="00E42211" w:rsidRPr="001732D4" w:rsidRDefault="00E42211" w:rsidP="000C55C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ill Sans MT" w:hAnsi="Gill Sans MT" w:cstheme="minorHAnsi"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sz w:val="20"/>
                <w:szCs w:val="20"/>
              </w:rPr>
              <w:t>Be available to be contacted at mutually agreed times</w:t>
            </w:r>
          </w:p>
          <w:p w:rsidR="00E42211" w:rsidRPr="001732D4" w:rsidRDefault="00E42211" w:rsidP="000C55C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ill Sans MT" w:hAnsi="Gill Sans MT" w:cstheme="minorHAnsi"/>
                <w:sz w:val="20"/>
                <w:szCs w:val="20"/>
              </w:rPr>
            </w:pPr>
            <w:r w:rsidRPr="001732D4">
              <w:rPr>
                <w:rFonts w:ascii="Gill Sans MT" w:hAnsi="Gill Sans MT" w:cstheme="minorHAnsi"/>
                <w:sz w:val="20"/>
                <w:szCs w:val="20"/>
              </w:rPr>
              <w:t>Have regular access to a PC, printer and internet facilities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11" w:rsidRPr="001732D4" w:rsidRDefault="00E42211" w:rsidP="00E42211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2211" w:rsidRPr="001732D4" w:rsidRDefault="00E42211" w:rsidP="001C6FD0">
            <w:pPr>
              <w:pStyle w:val="Header"/>
              <w:numPr>
                <w:ilvl w:val="0"/>
                <w:numId w:val="29"/>
              </w:numPr>
              <w:tabs>
                <w:tab w:val="clear" w:pos="579"/>
                <w:tab w:val="clear" w:pos="4153"/>
                <w:tab w:val="clear" w:pos="8306"/>
                <w:tab w:val="num" w:pos="425"/>
              </w:tabs>
              <w:ind w:left="720" w:hanging="675"/>
              <w:rPr>
                <w:rFonts w:ascii="Gill Sans MT" w:hAnsi="Gill Sans MT" w:cstheme="minorHAnsi"/>
                <w:sz w:val="20"/>
                <w:szCs w:val="20"/>
                <w:lang w:eastAsia="en-US"/>
              </w:rPr>
            </w:pPr>
            <w:r w:rsidRPr="001732D4">
              <w:rPr>
                <w:rFonts w:ascii="Gill Sans MT" w:hAnsi="Gill Sans MT" w:cstheme="minorHAnsi"/>
                <w:sz w:val="20"/>
                <w:szCs w:val="20"/>
                <w:lang w:eastAsia="en-US"/>
              </w:rPr>
              <w:t>Interview</w:t>
            </w:r>
          </w:p>
        </w:tc>
      </w:tr>
    </w:tbl>
    <w:p w:rsidR="00C15647" w:rsidRPr="003773AA" w:rsidRDefault="00C15647" w:rsidP="00E4222E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sectPr w:rsidR="00C15647" w:rsidRPr="003773AA" w:rsidSect="001732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426" w:bottom="568" w:left="284" w:header="709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00" w:rsidRDefault="00995E00" w:rsidP="00995E00">
      <w:r>
        <w:separator/>
      </w:r>
    </w:p>
  </w:endnote>
  <w:endnote w:type="continuationSeparator" w:id="0">
    <w:p w:rsidR="00995E00" w:rsidRDefault="00995E00" w:rsidP="0099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3A3" w:rsidRDefault="00645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017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E00" w:rsidRDefault="00995E00">
        <w:pPr>
          <w:pStyle w:val="Footer"/>
          <w:jc w:val="center"/>
        </w:pPr>
        <w:r w:rsidRPr="00995E00">
          <w:rPr>
            <w:rFonts w:ascii="Century Gothic" w:hAnsi="Century Gothic"/>
            <w:sz w:val="20"/>
            <w:szCs w:val="20"/>
          </w:rPr>
          <w:fldChar w:fldCharType="begin"/>
        </w:r>
        <w:r w:rsidRPr="00995E00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995E00">
          <w:rPr>
            <w:rFonts w:ascii="Century Gothic" w:hAnsi="Century Gothic"/>
            <w:sz w:val="20"/>
            <w:szCs w:val="20"/>
          </w:rPr>
          <w:fldChar w:fldCharType="separate"/>
        </w:r>
        <w:r w:rsidR="00F46F41">
          <w:rPr>
            <w:rFonts w:ascii="Century Gothic" w:hAnsi="Century Gothic"/>
            <w:noProof/>
            <w:sz w:val="20"/>
            <w:szCs w:val="20"/>
          </w:rPr>
          <w:t>2</w:t>
        </w:r>
        <w:r w:rsidRPr="00995E00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3A123B" w:rsidRDefault="007D0475" w:rsidP="003A123B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V</w:t>
    </w:r>
    <w:r w:rsidR="00003D13">
      <w:rPr>
        <w:rFonts w:ascii="Century Gothic" w:hAnsi="Century Gothic"/>
        <w:sz w:val="16"/>
        <w:szCs w:val="16"/>
      </w:rPr>
      <w:t>1.0</w:t>
    </w:r>
  </w:p>
  <w:p w:rsidR="00995E00" w:rsidRDefault="00995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3A3" w:rsidRDefault="00645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00" w:rsidRDefault="00995E00" w:rsidP="00995E00">
      <w:r>
        <w:separator/>
      </w:r>
    </w:p>
  </w:footnote>
  <w:footnote w:type="continuationSeparator" w:id="0">
    <w:p w:rsidR="00995E00" w:rsidRDefault="00995E00" w:rsidP="0099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3A3" w:rsidRDefault="00645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3A3" w:rsidRDefault="006453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3A3" w:rsidRDefault="00645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62C"/>
    <w:multiLevelType w:val="hybridMultilevel"/>
    <w:tmpl w:val="D556E4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CDB"/>
    <w:multiLevelType w:val="hybridMultilevel"/>
    <w:tmpl w:val="8952B9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9481A"/>
    <w:multiLevelType w:val="hybridMultilevel"/>
    <w:tmpl w:val="48321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91545"/>
    <w:multiLevelType w:val="hybridMultilevel"/>
    <w:tmpl w:val="42AE86AC"/>
    <w:lvl w:ilvl="0" w:tplc="A2B692FE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628FC"/>
    <w:multiLevelType w:val="hybridMultilevel"/>
    <w:tmpl w:val="1DA8FB74"/>
    <w:lvl w:ilvl="0" w:tplc="CB04E1BC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25479"/>
    <w:multiLevelType w:val="hybridMultilevel"/>
    <w:tmpl w:val="5330E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185F05"/>
    <w:multiLevelType w:val="hybridMultilevel"/>
    <w:tmpl w:val="3C12F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807F0"/>
    <w:multiLevelType w:val="hybridMultilevel"/>
    <w:tmpl w:val="8A8E0890"/>
    <w:lvl w:ilvl="0" w:tplc="CB04E1BC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F2869"/>
    <w:multiLevelType w:val="hybridMultilevel"/>
    <w:tmpl w:val="3A9A7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593DAE"/>
    <w:multiLevelType w:val="hybridMultilevel"/>
    <w:tmpl w:val="02CC8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E04CEE"/>
    <w:multiLevelType w:val="hybridMultilevel"/>
    <w:tmpl w:val="8DE8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5C74BF"/>
    <w:multiLevelType w:val="hybridMultilevel"/>
    <w:tmpl w:val="CA0E354A"/>
    <w:lvl w:ilvl="0" w:tplc="EF84260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B231A"/>
    <w:multiLevelType w:val="hybridMultilevel"/>
    <w:tmpl w:val="0EF2B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22548"/>
    <w:multiLevelType w:val="hybridMultilevel"/>
    <w:tmpl w:val="028E6B78"/>
    <w:lvl w:ilvl="0" w:tplc="CB04E1BC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024D2"/>
    <w:multiLevelType w:val="hybridMultilevel"/>
    <w:tmpl w:val="8730DA2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0599B"/>
    <w:multiLevelType w:val="hybridMultilevel"/>
    <w:tmpl w:val="30128032"/>
    <w:lvl w:ilvl="0" w:tplc="08090001">
      <w:start w:val="1"/>
      <w:numFmt w:val="bullet"/>
      <w:lvlText w:val=""/>
      <w:lvlJc w:val="left"/>
      <w:pPr>
        <w:tabs>
          <w:tab w:val="num" w:pos="544"/>
        </w:tabs>
        <w:ind w:left="5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6" w15:restartNumberingAfterBreak="0">
    <w:nsid w:val="1E89131A"/>
    <w:multiLevelType w:val="hybridMultilevel"/>
    <w:tmpl w:val="EB388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70F3C"/>
    <w:multiLevelType w:val="singleLevel"/>
    <w:tmpl w:val="ABF2E960"/>
    <w:lvl w:ilvl="0">
      <w:start w:val="1"/>
      <w:numFmt w:val="lowerLetter"/>
      <w:lvlText w:val="(%1)"/>
      <w:lvlJc w:val="left"/>
      <w:pPr>
        <w:tabs>
          <w:tab w:val="num" w:pos="3402"/>
        </w:tabs>
        <w:ind w:left="3402" w:hanging="567"/>
      </w:pPr>
    </w:lvl>
  </w:abstractNum>
  <w:abstractNum w:abstractNumId="18" w15:restartNumberingAfterBreak="0">
    <w:nsid w:val="2C7D017B"/>
    <w:multiLevelType w:val="hybridMultilevel"/>
    <w:tmpl w:val="E7A09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E3F28"/>
    <w:multiLevelType w:val="hybridMultilevel"/>
    <w:tmpl w:val="2F7C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C3559"/>
    <w:multiLevelType w:val="hybridMultilevel"/>
    <w:tmpl w:val="5F1A0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BC4135"/>
    <w:multiLevelType w:val="hybridMultilevel"/>
    <w:tmpl w:val="ADEA6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D4981"/>
    <w:multiLevelType w:val="hybridMultilevel"/>
    <w:tmpl w:val="3BB4E7DA"/>
    <w:lvl w:ilvl="0" w:tplc="CB04E1BC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17CCE"/>
    <w:multiLevelType w:val="hybridMultilevel"/>
    <w:tmpl w:val="A9C6BA08"/>
    <w:lvl w:ilvl="0" w:tplc="08090001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24" w15:restartNumberingAfterBreak="0">
    <w:nsid w:val="3CEA1735"/>
    <w:multiLevelType w:val="hybridMultilevel"/>
    <w:tmpl w:val="876CBE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30727D"/>
    <w:multiLevelType w:val="hybridMultilevel"/>
    <w:tmpl w:val="78A61F1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E758EB"/>
    <w:multiLevelType w:val="hybridMultilevel"/>
    <w:tmpl w:val="4EF81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5378C4"/>
    <w:multiLevelType w:val="hybridMultilevel"/>
    <w:tmpl w:val="B336B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4692FFB"/>
    <w:multiLevelType w:val="hybridMultilevel"/>
    <w:tmpl w:val="E052666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90885"/>
    <w:multiLevelType w:val="hybridMultilevel"/>
    <w:tmpl w:val="1F9632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E0EB0"/>
    <w:multiLevelType w:val="hybridMultilevel"/>
    <w:tmpl w:val="9C783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B2C26"/>
    <w:multiLevelType w:val="hybridMultilevel"/>
    <w:tmpl w:val="E10E7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13972"/>
    <w:multiLevelType w:val="hybridMultilevel"/>
    <w:tmpl w:val="645A3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B725D5"/>
    <w:multiLevelType w:val="hybridMultilevel"/>
    <w:tmpl w:val="A3208392"/>
    <w:lvl w:ilvl="0" w:tplc="9C24AF5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7E6575"/>
    <w:multiLevelType w:val="hybridMultilevel"/>
    <w:tmpl w:val="F8683F4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653A2"/>
    <w:multiLevelType w:val="hybridMultilevel"/>
    <w:tmpl w:val="44700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470376"/>
    <w:multiLevelType w:val="singleLevel"/>
    <w:tmpl w:val="03A093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0"/>
        <w:u w:val="none"/>
      </w:rPr>
    </w:lvl>
  </w:abstractNum>
  <w:abstractNum w:abstractNumId="37" w15:restartNumberingAfterBreak="0">
    <w:nsid w:val="67741C1C"/>
    <w:multiLevelType w:val="hybridMultilevel"/>
    <w:tmpl w:val="06229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D3192"/>
    <w:multiLevelType w:val="hybridMultilevel"/>
    <w:tmpl w:val="D7D49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926662"/>
    <w:multiLevelType w:val="hybridMultilevel"/>
    <w:tmpl w:val="2996B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7D0CBC"/>
    <w:multiLevelType w:val="hybridMultilevel"/>
    <w:tmpl w:val="5F84B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33"/>
  </w:num>
  <w:num w:numId="4">
    <w:abstractNumId w:val="3"/>
  </w:num>
  <w:num w:numId="5">
    <w:abstractNumId w:val="14"/>
  </w:num>
  <w:num w:numId="6">
    <w:abstractNumId w:val="28"/>
  </w:num>
  <w:num w:numId="7">
    <w:abstractNumId w:val="31"/>
  </w:num>
  <w:num w:numId="8">
    <w:abstractNumId w:val="1"/>
  </w:num>
  <w:num w:numId="9">
    <w:abstractNumId w:val="27"/>
  </w:num>
  <w:num w:numId="10">
    <w:abstractNumId w:val="4"/>
  </w:num>
  <w:num w:numId="11">
    <w:abstractNumId w:val="13"/>
  </w:num>
  <w:num w:numId="12">
    <w:abstractNumId w:val="22"/>
  </w:num>
  <w:num w:numId="13">
    <w:abstractNumId w:val="7"/>
  </w:num>
  <w:num w:numId="14">
    <w:abstractNumId w:val="12"/>
  </w:num>
  <w:num w:numId="15">
    <w:abstractNumId w:val="0"/>
  </w:num>
  <w:num w:numId="16">
    <w:abstractNumId w:val="29"/>
  </w:num>
  <w:num w:numId="17">
    <w:abstractNumId w:val="34"/>
  </w:num>
  <w:num w:numId="18">
    <w:abstractNumId w:val="17"/>
    <w:lvlOverride w:ilvl="0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1"/>
  </w:num>
  <w:num w:numId="23">
    <w:abstractNumId w:val="36"/>
  </w:num>
  <w:num w:numId="24">
    <w:abstractNumId w:val="19"/>
  </w:num>
  <w:num w:numId="25">
    <w:abstractNumId w:val="6"/>
  </w:num>
  <w:num w:numId="26">
    <w:abstractNumId w:val="38"/>
  </w:num>
  <w:num w:numId="27">
    <w:abstractNumId w:val="18"/>
  </w:num>
  <w:num w:numId="28">
    <w:abstractNumId w:val="20"/>
  </w:num>
  <w:num w:numId="29">
    <w:abstractNumId w:val="23"/>
  </w:num>
  <w:num w:numId="30">
    <w:abstractNumId w:val="15"/>
  </w:num>
  <w:num w:numId="31">
    <w:abstractNumId w:val="8"/>
  </w:num>
  <w:num w:numId="32">
    <w:abstractNumId w:val="16"/>
  </w:num>
  <w:num w:numId="33">
    <w:abstractNumId w:val="40"/>
  </w:num>
  <w:num w:numId="34">
    <w:abstractNumId w:val="37"/>
  </w:num>
  <w:num w:numId="35">
    <w:abstractNumId w:val="10"/>
  </w:num>
  <w:num w:numId="36">
    <w:abstractNumId w:val="39"/>
  </w:num>
  <w:num w:numId="37">
    <w:abstractNumId w:val="35"/>
  </w:num>
  <w:num w:numId="38">
    <w:abstractNumId w:val="32"/>
  </w:num>
  <w:num w:numId="39">
    <w:abstractNumId w:val="26"/>
  </w:num>
  <w:num w:numId="40">
    <w:abstractNumId w:val="9"/>
  </w:num>
  <w:num w:numId="41">
    <w:abstractNumId w:val="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F1"/>
    <w:rsid w:val="00003D13"/>
    <w:rsid w:val="00014F37"/>
    <w:rsid w:val="00027E71"/>
    <w:rsid w:val="000413B4"/>
    <w:rsid w:val="00094F0A"/>
    <w:rsid w:val="000C55C6"/>
    <w:rsid w:val="000F3870"/>
    <w:rsid w:val="00115EFB"/>
    <w:rsid w:val="00127441"/>
    <w:rsid w:val="00130811"/>
    <w:rsid w:val="00131374"/>
    <w:rsid w:val="00145B53"/>
    <w:rsid w:val="00152907"/>
    <w:rsid w:val="001732D4"/>
    <w:rsid w:val="0019311C"/>
    <w:rsid w:val="001A7744"/>
    <w:rsid w:val="001C6FD0"/>
    <w:rsid w:val="001F01C6"/>
    <w:rsid w:val="002538F1"/>
    <w:rsid w:val="00277A6F"/>
    <w:rsid w:val="002955D5"/>
    <w:rsid w:val="002B1389"/>
    <w:rsid w:val="002D2ADB"/>
    <w:rsid w:val="002D3767"/>
    <w:rsid w:val="00321743"/>
    <w:rsid w:val="00326C38"/>
    <w:rsid w:val="00355B37"/>
    <w:rsid w:val="003773AA"/>
    <w:rsid w:val="003A123B"/>
    <w:rsid w:val="00453EE2"/>
    <w:rsid w:val="004E41E0"/>
    <w:rsid w:val="0051162B"/>
    <w:rsid w:val="005136F4"/>
    <w:rsid w:val="005557E3"/>
    <w:rsid w:val="005941F4"/>
    <w:rsid w:val="005B0F4F"/>
    <w:rsid w:val="006453A3"/>
    <w:rsid w:val="00655322"/>
    <w:rsid w:val="006706B6"/>
    <w:rsid w:val="00686FBA"/>
    <w:rsid w:val="006E6D78"/>
    <w:rsid w:val="007A0A5F"/>
    <w:rsid w:val="007B2B72"/>
    <w:rsid w:val="007D0475"/>
    <w:rsid w:val="008337F1"/>
    <w:rsid w:val="00844634"/>
    <w:rsid w:val="00857329"/>
    <w:rsid w:val="008700AB"/>
    <w:rsid w:val="008867C0"/>
    <w:rsid w:val="008B6BA5"/>
    <w:rsid w:val="008D383C"/>
    <w:rsid w:val="008D4986"/>
    <w:rsid w:val="00912DD6"/>
    <w:rsid w:val="009355C9"/>
    <w:rsid w:val="00992C12"/>
    <w:rsid w:val="00995E00"/>
    <w:rsid w:val="009C6068"/>
    <w:rsid w:val="009D0CAF"/>
    <w:rsid w:val="00A00E0A"/>
    <w:rsid w:val="00A2185A"/>
    <w:rsid w:val="00A43F8B"/>
    <w:rsid w:val="00A51D7F"/>
    <w:rsid w:val="00AC1736"/>
    <w:rsid w:val="00BB3B15"/>
    <w:rsid w:val="00BE1A8F"/>
    <w:rsid w:val="00BF25EB"/>
    <w:rsid w:val="00C145AF"/>
    <w:rsid w:val="00C15647"/>
    <w:rsid w:val="00C928D4"/>
    <w:rsid w:val="00CA7053"/>
    <w:rsid w:val="00CD73AE"/>
    <w:rsid w:val="00CF2298"/>
    <w:rsid w:val="00D14CE3"/>
    <w:rsid w:val="00D47EDF"/>
    <w:rsid w:val="00D57323"/>
    <w:rsid w:val="00D729A8"/>
    <w:rsid w:val="00D731C3"/>
    <w:rsid w:val="00DA1C8F"/>
    <w:rsid w:val="00DD13D7"/>
    <w:rsid w:val="00DD6F91"/>
    <w:rsid w:val="00E25B63"/>
    <w:rsid w:val="00E42211"/>
    <w:rsid w:val="00E4222E"/>
    <w:rsid w:val="00E517B8"/>
    <w:rsid w:val="00E93462"/>
    <w:rsid w:val="00EC5BDC"/>
    <w:rsid w:val="00EE2BE7"/>
    <w:rsid w:val="00F257D1"/>
    <w:rsid w:val="00F46F41"/>
    <w:rsid w:val="00F77244"/>
    <w:rsid w:val="00F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F0CFE8"/>
  <w15:docId w15:val="{F86B2ABC-253B-4B67-B1E3-F8E3E86C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D3767"/>
    <w:pPr>
      <w:tabs>
        <w:tab w:val="center" w:pos="4153"/>
        <w:tab w:val="right" w:pos="8306"/>
      </w:tabs>
    </w:pPr>
    <w:rPr>
      <w:rFonts w:ascii="Times New Roman" w:hAnsi="Times New Roman"/>
      <w:lang w:eastAsia="en-GB"/>
    </w:rPr>
  </w:style>
  <w:style w:type="character" w:customStyle="1" w:styleId="HeaderChar">
    <w:name w:val="Header Char"/>
    <w:basedOn w:val="DefaultParagraphFont"/>
    <w:link w:val="Header"/>
    <w:rsid w:val="002D376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D3767"/>
    <w:pPr>
      <w:tabs>
        <w:tab w:val="center" w:pos="4153"/>
        <w:tab w:val="right" w:pos="8306"/>
      </w:tabs>
    </w:pPr>
    <w:rPr>
      <w:rFonts w:ascii="Times New Roman" w:hAnsi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D376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2D3767"/>
  </w:style>
  <w:style w:type="table" w:styleId="TableGrid">
    <w:name w:val="Table Grid"/>
    <w:basedOn w:val="TableNormal"/>
    <w:rsid w:val="002D3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4E41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DD6F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41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41F4"/>
    <w:pPr>
      <w:spacing w:before="96" w:after="240" w:line="336" w:lineRule="auto"/>
    </w:pPr>
    <w:rPr>
      <w:rFonts w:ascii="Times New Roman" w:hAnsi="Times New Roman"/>
      <w:lang w:val="en-US"/>
    </w:rPr>
  </w:style>
  <w:style w:type="paragraph" w:customStyle="1" w:styleId="textb">
    <w:name w:val="textb"/>
    <w:basedOn w:val="Normal"/>
    <w:rsid w:val="005941F4"/>
    <w:pPr>
      <w:spacing w:before="96" w:after="240" w:line="336" w:lineRule="auto"/>
    </w:pPr>
    <w:rPr>
      <w:rFonts w:ascii="Times New Roman" w:hAnsi="Times New Roman"/>
      <w:lang w:val="en-US"/>
    </w:rPr>
  </w:style>
  <w:style w:type="paragraph" w:styleId="BodyTextIndent2">
    <w:name w:val="Body Text Indent 2"/>
    <w:basedOn w:val="Normal"/>
    <w:link w:val="BodyTextIndent2Char"/>
    <w:unhideWhenUsed/>
    <w:rsid w:val="005941F4"/>
    <w:pPr>
      <w:ind w:left="3402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941F4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941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41F4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D052E"/>
    <w:pPr>
      <w:widowControl w:val="0"/>
      <w:suppressAutoHyphens/>
      <w:autoSpaceDE w:val="0"/>
      <w:autoSpaceDN w:val="0"/>
      <w:jc w:val="center"/>
    </w:pPr>
    <w:rPr>
      <w:rFonts w:ascii="Times New Roman" w:hAnsi="Times New Roman"/>
      <w:b/>
      <w:bCs/>
      <w:spacing w:val="-3"/>
      <w:lang w:eastAsia="en-GB"/>
    </w:rPr>
  </w:style>
  <w:style w:type="character" w:customStyle="1" w:styleId="TitleChar">
    <w:name w:val="Title Char"/>
    <w:basedOn w:val="DefaultParagraphFont"/>
    <w:link w:val="Title"/>
    <w:rsid w:val="00FD052E"/>
    <w:rPr>
      <w:rFonts w:ascii="Times New Roman" w:eastAsia="Times New Roman" w:hAnsi="Times New Roman" w:cs="Times New Roman"/>
      <w:b/>
      <w:bCs/>
      <w:spacing w:val="-3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22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222E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3137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1478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700C-3AAF-45D0-88B1-689A83AA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5D34A75E</Template>
  <TotalTime>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Coombeshead College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ifreeland</dc:creator>
  <cp:lastModifiedBy>Brodie.J</cp:lastModifiedBy>
  <cp:revision>7</cp:revision>
  <cp:lastPrinted>2016-11-07T15:21:00Z</cp:lastPrinted>
  <dcterms:created xsi:type="dcterms:W3CDTF">2016-11-07T15:11:00Z</dcterms:created>
  <dcterms:modified xsi:type="dcterms:W3CDTF">2016-11-08T09:51:00Z</dcterms:modified>
</cp:coreProperties>
</file>